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kern w:val="0"/>
          <w:sz w:val="72"/>
          <w:szCs w:val="1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64"/>
          <w:kern w:val="0"/>
          <w:sz w:val="36"/>
          <w:szCs w:val="36"/>
          <w:fitText w:val="8400" w:id="1809666126"/>
          <w:lang w:val="en-US" w:eastAsia="zh-CN"/>
        </w:rPr>
        <w:t>首届北京师范大学“少年说中国”小学生英语演讲风采展示活动--初评活动记录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1"/>
          <w:w w:val="64"/>
          <w:kern w:val="0"/>
          <w:sz w:val="36"/>
          <w:szCs w:val="36"/>
          <w:fitText w:val="8400" w:id="1809666126"/>
          <w:lang w:val="en-US" w:eastAsia="zh-CN"/>
        </w:rPr>
        <w:t>表</w:t>
      </w:r>
    </w:p>
    <w:p>
      <w:pPr>
        <w:jc w:val="right"/>
        <w:rPr>
          <w:rFonts w:hint="default"/>
          <w:b/>
          <w:bCs/>
          <w:color w:val="FF0000"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 xml:space="preserve">  </w:t>
      </w:r>
    </w:p>
    <w:tbl>
      <w:tblPr>
        <w:tblStyle w:val="3"/>
        <w:tblW w:w="86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73"/>
        <w:gridCol w:w="1530"/>
        <w:gridCol w:w="2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负责人姓名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负责人电话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负责人邮箱</w:t>
            </w:r>
          </w:p>
        </w:tc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活动信息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"/>
                <w:w w:val="91"/>
                <w:kern w:val="0"/>
                <w:sz w:val="24"/>
                <w:szCs w:val="24"/>
                <w:u w:val="none"/>
                <w:fitText w:val="1320" w:id="1084439229"/>
                <w:lang w:val="en-US" w:eastAsia="zh-CN"/>
              </w:rPr>
              <w:t>初评参选人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3"/>
                <w:w w:val="91"/>
                <w:kern w:val="0"/>
                <w:sz w:val="24"/>
                <w:szCs w:val="24"/>
                <w:u w:val="none"/>
                <w:fitText w:val="1320" w:id="1084439229"/>
                <w:lang w:val="en-US" w:eastAsia="zh-CN"/>
              </w:rPr>
              <w:t>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"/>
                <w:w w:val="92"/>
                <w:kern w:val="0"/>
                <w:sz w:val="24"/>
                <w:szCs w:val="24"/>
                <w:u w:val="none"/>
                <w:fitText w:val="1326" w:id="1001223927"/>
                <w:lang w:val="en-US" w:eastAsia="zh-CN"/>
              </w:rPr>
              <w:t>复评推荐人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92"/>
                <w:kern w:val="0"/>
                <w:sz w:val="24"/>
                <w:szCs w:val="24"/>
                <w:u w:val="none"/>
                <w:fitText w:val="1326" w:id="1001223927"/>
                <w:lang w:val="en-US" w:eastAsia="zh-CN"/>
              </w:rPr>
              <w:t>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u w:val="none"/>
                <w:lang w:val="en-US" w:eastAsia="zh-CN"/>
              </w:rPr>
              <w:t>详见备注2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活动地点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活动时间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活动概述</w:t>
            </w:r>
          </w:p>
        </w:tc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u w:val="none"/>
                <w:lang w:val="en-US" w:eastAsia="zh-CN"/>
              </w:rPr>
              <w:t>文字+照片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1.请以学校为单位填写参评活动记录表；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2.请各校推选出1位参赛者进入复赛环节。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DcsImhkaWQiOiI3ZGVhNTE1NTNmNWQ3NWJjZWFhMjQ4NmU0MjMxZjM5OCIsInVzZXJDb3VudCI6MX0="/>
  </w:docVars>
  <w:rsids>
    <w:rsidRoot w:val="3D090066"/>
    <w:rsid w:val="01D134FA"/>
    <w:rsid w:val="0288005D"/>
    <w:rsid w:val="04C3537C"/>
    <w:rsid w:val="04CE3D21"/>
    <w:rsid w:val="04E86B91"/>
    <w:rsid w:val="058C1C12"/>
    <w:rsid w:val="05ED253A"/>
    <w:rsid w:val="06620BC5"/>
    <w:rsid w:val="077741FC"/>
    <w:rsid w:val="087F780C"/>
    <w:rsid w:val="0A1E60A5"/>
    <w:rsid w:val="0B64718D"/>
    <w:rsid w:val="0C692CAD"/>
    <w:rsid w:val="0CC954FA"/>
    <w:rsid w:val="0DB42355"/>
    <w:rsid w:val="114F7F97"/>
    <w:rsid w:val="11DD55A3"/>
    <w:rsid w:val="13094E01"/>
    <w:rsid w:val="13E26EA1"/>
    <w:rsid w:val="148368D6"/>
    <w:rsid w:val="15237771"/>
    <w:rsid w:val="15962639"/>
    <w:rsid w:val="1720040C"/>
    <w:rsid w:val="1B6603B7"/>
    <w:rsid w:val="1FED10A7"/>
    <w:rsid w:val="21B04A82"/>
    <w:rsid w:val="23270D74"/>
    <w:rsid w:val="2446522A"/>
    <w:rsid w:val="25B20DC9"/>
    <w:rsid w:val="270F5DA7"/>
    <w:rsid w:val="276C5A94"/>
    <w:rsid w:val="28EB63A0"/>
    <w:rsid w:val="290C6A42"/>
    <w:rsid w:val="29233D8C"/>
    <w:rsid w:val="29251626"/>
    <w:rsid w:val="29626662"/>
    <w:rsid w:val="2A7A3E7F"/>
    <w:rsid w:val="2C3818FC"/>
    <w:rsid w:val="2C3C763E"/>
    <w:rsid w:val="2CB82A3D"/>
    <w:rsid w:val="2E552C39"/>
    <w:rsid w:val="2E750BE6"/>
    <w:rsid w:val="31B1462B"/>
    <w:rsid w:val="34FF745B"/>
    <w:rsid w:val="353006BF"/>
    <w:rsid w:val="36B81FB7"/>
    <w:rsid w:val="37C93D50"/>
    <w:rsid w:val="3AB40CE8"/>
    <w:rsid w:val="3B0021FC"/>
    <w:rsid w:val="3CE76552"/>
    <w:rsid w:val="3D090066"/>
    <w:rsid w:val="3D9F17DB"/>
    <w:rsid w:val="409A035E"/>
    <w:rsid w:val="40AB0497"/>
    <w:rsid w:val="422904DF"/>
    <w:rsid w:val="467A1037"/>
    <w:rsid w:val="4800731A"/>
    <w:rsid w:val="48F0738F"/>
    <w:rsid w:val="4A0F1A96"/>
    <w:rsid w:val="4A835FE1"/>
    <w:rsid w:val="4D203FBB"/>
    <w:rsid w:val="4D981DA3"/>
    <w:rsid w:val="4DF9709D"/>
    <w:rsid w:val="4E2875CB"/>
    <w:rsid w:val="4EDE412D"/>
    <w:rsid w:val="536F35A6"/>
    <w:rsid w:val="53FF492A"/>
    <w:rsid w:val="542720D3"/>
    <w:rsid w:val="5583158B"/>
    <w:rsid w:val="55CE2806"/>
    <w:rsid w:val="55EF2049"/>
    <w:rsid w:val="5831622F"/>
    <w:rsid w:val="58FE1654"/>
    <w:rsid w:val="5A1B4488"/>
    <w:rsid w:val="5AEE56F8"/>
    <w:rsid w:val="5B2F7D93"/>
    <w:rsid w:val="5CF27722"/>
    <w:rsid w:val="5D0523FF"/>
    <w:rsid w:val="5E015742"/>
    <w:rsid w:val="5EDD1D0C"/>
    <w:rsid w:val="601B0D3D"/>
    <w:rsid w:val="61425D0D"/>
    <w:rsid w:val="614F48DB"/>
    <w:rsid w:val="621974FF"/>
    <w:rsid w:val="621A61DE"/>
    <w:rsid w:val="64322AF9"/>
    <w:rsid w:val="64E536C8"/>
    <w:rsid w:val="64E831B8"/>
    <w:rsid w:val="67D57A24"/>
    <w:rsid w:val="6B5A44DC"/>
    <w:rsid w:val="6BC009EB"/>
    <w:rsid w:val="6BC54253"/>
    <w:rsid w:val="6C6F069B"/>
    <w:rsid w:val="6E276AFF"/>
    <w:rsid w:val="6EC3399D"/>
    <w:rsid w:val="73905147"/>
    <w:rsid w:val="73B250BD"/>
    <w:rsid w:val="777151FD"/>
    <w:rsid w:val="784D7AAA"/>
    <w:rsid w:val="79E61F64"/>
    <w:rsid w:val="7DBB1012"/>
    <w:rsid w:val="7EEC1DCB"/>
    <w:rsid w:val="7F7678E7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jiayin\Application%20Data\kingsoft\office6\templates\download\29990219-b652-47dc-8002-21efb585908b\&#23398;&#26657;&#27604;&#36187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学校比赛报名表.docx</Template>
  <Pages>1</Pages>
  <Words>136</Words>
  <Characters>139</Characters>
  <Lines>0</Lines>
  <Paragraphs>0</Paragraphs>
  <TotalTime>27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2023-05-25T00:59:00Z</dcterms:created>
  <dc:creator>此言耳日</dc:creator>
  <cp:lastModifiedBy>李文玥</cp:lastModifiedBy>
  <dcterms:modified xsi:type="dcterms:W3CDTF">2023-05-26T02:16:04Z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45DCA83B16854A148B28E39AEDCDBF3C_13</vt:lpwstr>
  </property>
  <property fmtid="{D5CDD505-2E9C-101B-9397-08002B2CF9AE}" pid="4" name="KSOTemplateUUID">
    <vt:lpwstr>v1.0_mb_6574D6CdofnAOZAtRXCQrQ==</vt:lpwstr>
  </property>
</Properties>
</file>